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6635B4" w:rsidRPr="00127127">
        <w:rPr>
          <w:rFonts w:asciiTheme="minorHAnsi" w:hAnsiTheme="minorHAnsi"/>
        </w:rPr>
        <w:t>,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(e) le</w:t>
      </w:r>
      <w:proofErr w:type="gramStart"/>
      <w:r w:rsidR="00F85C26" w:rsidRPr="00127127">
        <w:rPr>
          <w:rFonts w:asciiTheme="minorHAnsi" w:hAnsiTheme="minorHAnsi"/>
        </w:rPr>
        <w:t>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</w:t>
      </w:r>
      <w:proofErr w:type="gramEnd"/>
      <w:r w:rsidR="00F85C26" w:rsidRPr="00127127">
        <w:rPr>
          <w:rFonts w:asciiTheme="minorHAnsi" w:hAnsiTheme="minorHAnsi"/>
        </w:rPr>
        <w:t>..</w:t>
      </w:r>
      <w:r w:rsidRPr="00127127">
        <w:rPr>
          <w:rFonts w:asciiTheme="minorHAnsi" w:hAnsiTheme="minorHAnsi"/>
        </w:rPr>
        <w:t>à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  <w:bookmarkStart w:id="0" w:name="_GoBack"/>
      <w:bookmarkEnd w:id="0"/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Mme,……………………………………………………………….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Mme,……………………………………………………………….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127127">
        <w:rPr>
          <w:rFonts w:asciiTheme="minorHAnsi" w:hAnsiTheme="minorHAnsi"/>
          <w:b/>
          <w:bCs/>
        </w:rPr>
        <w:t>ire Communale,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20BA8"/>
    <w:rsid w:val="00014AE8"/>
    <w:rsid w:val="000358ED"/>
    <w:rsid w:val="00045DEB"/>
    <w:rsid w:val="000545C4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F72FA"/>
    <w:rsid w:val="00B0653B"/>
    <w:rsid w:val="00B15E84"/>
    <w:rsid w:val="00B52812"/>
    <w:rsid w:val="00B52FE3"/>
    <w:rsid w:val="00B71EE0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74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3225"/>
    <w:rsid w:val="00FC7F84"/>
    <w:rsid w:val="00FD3CBD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pc</cp:lastModifiedBy>
  <cp:revision>2</cp:revision>
  <cp:lastPrinted>2015-04-29T08:31:00Z</cp:lastPrinted>
  <dcterms:created xsi:type="dcterms:W3CDTF">2015-05-04T07:10:00Z</dcterms:created>
  <dcterms:modified xsi:type="dcterms:W3CDTF">2015-05-04T07:10:00Z</dcterms:modified>
</cp:coreProperties>
</file>